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D10747" w:rsidRDefault="006433E9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5F3E75E" wp14:editId="48FFC017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717620">
        <w:rPr>
          <w:rFonts w:ascii="TH SarabunPSK" w:hAnsi="TH SarabunPSK" w:cs="TH SarabunPSK" w:hint="cs"/>
          <w:cs/>
        </w:rPr>
        <w:t>อด</w:t>
      </w:r>
      <w:r w:rsidR="00E950D8" w:rsidRPr="00D10747">
        <w:rPr>
          <w:rFonts w:ascii="TH SarabunPSK" w:hAnsi="TH SarabunPSK" w:cs="TH SarabunPSK"/>
        </w:rPr>
        <w:t xml:space="preserve"> </w:t>
      </w:r>
      <w:r w:rsidR="00717620">
        <w:rPr>
          <w:rFonts w:ascii="TH SarabunPSK" w:hAnsi="TH SarabunPSK" w:cs="TH SarabunPSK" w:hint="cs"/>
          <w:cs/>
        </w:rPr>
        <w:t>๑๑๓๒</w:t>
      </w:r>
      <w:r w:rsidR="00E950D8" w:rsidRPr="00D10747">
        <w:rPr>
          <w:rFonts w:ascii="TH SarabunPSK" w:hAnsi="TH SarabunPSK" w:cs="TH SarabunPSK"/>
        </w:rPr>
        <w:t>/</w:t>
      </w:r>
      <w:r w:rsidR="00E31A9B">
        <w:rPr>
          <w:rFonts w:ascii="TH SarabunPSK" w:hAnsi="TH SarabunPSK" w:cs="TH SarabunPSK" w:hint="cs"/>
          <w:cs/>
        </w:rPr>
        <w:t>๑๔๕</w:t>
      </w:r>
      <w:r w:rsidR="008D4BB3">
        <w:rPr>
          <w:rFonts w:ascii="TH SarabunPSK" w:hAnsi="TH SarabunPSK" w:cs="TH SarabunPSK" w:hint="cs"/>
          <w:cs/>
        </w:rPr>
        <w:t xml:space="preserve">    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717620">
        <w:rPr>
          <w:rFonts w:ascii="TH SarabunPSK" w:hAnsi="TH SarabunPSK" w:cs="TH SarabunPSK"/>
        </w:rPr>
        <w:t xml:space="preserve"> </w:t>
      </w:r>
      <w:r w:rsidR="00717620">
        <w:rPr>
          <w:rFonts w:ascii="TH SarabunPSK" w:hAnsi="TH SarabunPSK" w:cs="TH SarabunPSK" w:hint="cs"/>
          <w:cs/>
        </w:rPr>
        <w:t>สำนักงานสาธารณสุขอำเภอโนนสะอาด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</w:t>
      </w:r>
      <w:r w:rsidR="00717620">
        <w:rPr>
          <w:rFonts w:ascii="TH SarabunPSK" w:hAnsi="TH SarabunPSK" w:cs="TH SarabunPSK" w:hint="cs"/>
          <w:cs/>
        </w:rPr>
        <w:t>อำเภอโนนสะอาด ๔๑๒๔๐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301A8E">
        <w:rPr>
          <w:rFonts w:ascii="TH SarabunPSK" w:hAnsi="TH SarabunPSK" w:cs="TH SarabunPSK" w:hint="cs"/>
          <w:cs/>
        </w:rPr>
        <w:t>๗ สิงหาคม</w:t>
      </w:r>
      <w:r w:rsidR="00717620">
        <w:rPr>
          <w:rFonts w:ascii="TH SarabunPSK" w:hAnsi="TH SarabunPSK" w:cs="TH SarabunPSK" w:hint="cs"/>
          <w:cs/>
        </w:rPr>
        <w:t xml:space="preserve"> ๒๕๖๑</w:t>
      </w:r>
    </w:p>
    <w:p w:rsidR="00D30D15" w:rsidRPr="00896D44" w:rsidRDefault="00F225B4" w:rsidP="00EA6D36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เรื่อง</w:t>
      </w:r>
      <w:r w:rsidR="00C6787D">
        <w:rPr>
          <w:rFonts w:ascii="TH SarabunPSK" w:hAnsi="TH SarabunPSK" w:cs="TH SarabunPSK"/>
        </w:rPr>
        <w:t xml:space="preserve">   </w:t>
      </w:r>
      <w:r w:rsidR="00896D44">
        <w:rPr>
          <w:rFonts w:ascii="TH SarabunPSK" w:hAnsi="TH SarabunPSK" w:cs="TH SarabunPSK" w:hint="cs"/>
          <w:cs/>
        </w:rPr>
        <w:t>ขอส่งชื่อผู้ใช้ (</w:t>
      </w:r>
      <w:r w:rsidR="00896D44">
        <w:rPr>
          <w:rFonts w:ascii="TH SarabunPSK" w:hAnsi="TH SarabunPSK" w:cs="TH SarabunPSK"/>
        </w:rPr>
        <w:t xml:space="preserve">Line ID) </w:t>
      </w:r>
      <w:r w:rsidR="00896D44">
        <w:rPr>
          <w:rFonts w:ascii="TH SarabunPSK" w:hAnsi="TH SarabunPSK" w:cs="TH SarabunPSK" w:hint="cs"/>
          <w:cs/>
        </w:rPr>
        <w:t xml:space="preserve">หรือเบอร์โทรศัพท์เพื่อจัดตั้งกลุ่ม </w:t>
      </w:r>
      <w:r w:rsidR="00896D44">
        <w:rPr>
          <w:rFonts w:ascii="TH SarabunPSK" w:hAnsi="TH SarabunPSK" w:cs="TH SarabunPSK"/>
        </w:rPr>
        <w:t>Line GCC</w:t>
      </w:r>
      <w:r w:rsidR="00896D44">
        <w:rPr>
          <w:rFonts w:ascii="TH SarabunPSK" w:hAnsi="TH SarabunPSK" w:cs="TH SarabunPSK" w:hint="cs"/>
          <w:cs/>
        </w:rPr>
        <w:t xml:space="preserve">๒ และ </w:t>
      </w:r>
      <w:r w:rsidR="00896D44">
        <w:rPr>
          <w:rFonts w:ascii="TH SarabunPSK" w:hAnsi="TH SarabunPSK" w:cs="TH SarabunPSK"/>
        </w:rPr>
        <w:t>GCC</w:t>
      </w:r>
      <w:r w:rsidR="00896D44">
        <w:rPr>
          <w:rFonts w:ascii="TH SarabunPSK" w:hAnsi="TH SarabunPSK" w:cs="TH SarabunPSK" w:hint="cs"/>
          <w:cs/>
        </w:rPr>
        <w:t xml:space="preserve">๓ </w:t>
      </w:r>
    </w:p>
    <w:p w:rsid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C6787D">
        <w:rPr>
          <w:rFonts w:ascii="TH SarabunPSK" w:hAnsi="TH SarabunPSK" w:cs="TH SarabunPSK"/>
        </w:rPr>
        <w:t xml:space="preserve">   </w:t>
      </w:r>
      <w:r w:rsidR="00896D44">
        <w:rPr>
          <w:rFonts w:ascii="TH SarabunPSK" w:hAnsi="TH SarabunPSK" w:cs="TH SarabunPSK" w:hint="cs"/>
          <w:cs/>
        </w:rPr>
        <w:t>นายแพทย์สาธารณสุขจังหวัดอุดรธานี</w:t>
      </w:r>
    </w:p>
    <w:p w:rsidR="00915B58" w:rsidRDefault="00915B58" w:rsidP="008E306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อ้างถึง หนังสือ ที่ อด ๐๐๓๒.๐๐๒/๕๓๒๒ ลงวันที่ ๑๘ กรกฎาคม ๒๕๖๑ </w:t>
      </w:r>
    </w:p>
    <w:p w:rsidR="0075563E" w:rsidRPr="0075563E" w:rsidRDefault="0075563E" w:rsidP="008E3067">
      <w:pPr>
        <w:spacing w:before="120"/>
        <w:rPr>
          <w:rFonts w:ascii="TH SarabunPSK" w:hAnsi="TH SarabunPSK" w:cs="TH SarabunPSK"/>
          <w:sz w:val="2"/>
          <w:szCs w:val="2"/>
        </w:rPr>
      </w:pPr>
    </w:p>
    <w:p w:rsidR="000F3FF8" w:rsidRDefault="000F3FF8" w:rsidP="000F3FF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(๑) ข้อมูลตามแบบฟอร์ม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 xml:space="preserve">๒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62525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>ชุด</w:t>
      </w:r>
    </w:p>
    <w:p w:rsidR="000F3FF8" w:rsidRPr="000F3FF8" w:rsidRDefault="000F3FF8" w:rsidP="000F3FF8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(๒) ข้อมูลตามแบบฟอร์ม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 xml:space="preserve">๓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2525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 xml:space="preserve">ชุด  </w:t>
      </w:r>
    </w:p>
    <w:p w:rsidR="00E642DC" w:rsidRPr="00915B58" w:rsidRDefault="00915B58" w:rsidP="00844D8C">
      <w:pPr>
        <w:spacing w:before="120"/>
        <w:ind w:firstLine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ตามที่ สำนักงานสาธารณสุขจังหวัดอุดรธานีขอความร่วมมือให้หน่วยงานในสังกัดทุกแห่งสำรวจและทำการแจ้งหน่วยงานที่รับผิดชอบในพื้นที่ให้ทำการแจ้งชื่อ ชื่อผู้ใช้ </w:t>
      </w:r>
      <w:r>
        <w:rPr>
          <w:rFonts w:ascii="TH SarabunPSK" w:hAnsi="TH SarabunPSK" w:cs="TH SarabunPSK"/>
        </w:rPr>
        <w:t xml:space="preserve">(Line ID) </w:t>
      </w:r>
      <w:r>
        <w:rPr>
          <w:rFonts w:ascii="TH SarabunPSK" w:hAnsi="TH SarabunPSK" w:cs="TH SarabunPSK" w:hint="cs"/>
          <w:cs/>
        </w:rPr>
        <w:t xml:space="preserve">หรือเบอร์โทรศัพท์ เพื่อเชิญเข้ากลุ่ม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_</w:t>
      </w:r>
      <w:proofErr w:type="spellStart"/>
      <w:r>
        <w:rPr>
          <w:rFonts w:ascii="TH SarabunPSK" w:hAnsi="TH SarabunPSK" w:cs="TH SarabunPSK" w:hint="cs"/>
          <w:cs/>
        </w:rPr>
        <w:t>สธ</w:t>
      </w:r>
      <w:proofErr w:type="spellEnd"/>
      <w:r>
        <w:rPr>
          <w:rFonts w:ascii="TH SarabunPSK" w:hAnsi="TH SarabunPSK" w:cs="TH SarabunPSK"/>
        </w:rPr>
        <w:t>_</w:t>
      </w:r>
      <w:r>
        <w:rPr>
          <w:rFonts w:ascii="TH SarabunPSK" w:hAnsi="TH SarabunPSK" w:cs="TH SarabunPSK" w:hint="cs"/>
          <w:cs/>
        </w:rPr>
        <w:t>อุดรธานี และ</w:t>
      </w:r>
      <w:r w:rsidRPr="00915B5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>_</w:t>
      </w:r>
      <w:proofErr w:type="spellStart"/>
      <w:r>
        <w:rPr>
          <w:rFonts w:ascii="TH SarabunPSK" w:hAnsi="TH SarabunPSK" w:cs="TH SarabunPSK" w:hint="cs"/>
          <w:cs/>
        </w:rPr>
        <w:t>สธ</w:t>
      </w:r>
      <w:proofErr w:type="spellEnd"/>
      <w:r>
        <w:rPr>
          <w:rFonts w:ascii="TH SarabunPSK" w:hAnsi="TH SarabunPSK" w:cs="TH SarabunPSK"/>
        </w:rPr>
        <w:t>_</w:t>
      </w:r>
      <w:r>
        <w:rPr>
          <w:rFonts w:ascii="TH SarabunPSK" w:hAnsi="TH SarabunPSK" w:cs="TH SarabunPSK" w:hint="cs"/>
          <w:cs/>
        </w:rPr>
        <w:t>อุดรธานี</w:t>
      </w:r>
      <w:r>
        <w:rPr>
          <w:rFonts w:ascii="TH SarabunPSK" w:hAnsi="TH SarabunPSK" w:cs="TH SarabunPSK" w:hint="cs"/>
          <w:cs/>
        </w:rPr>
        <w:t xml:space="preserve"> นั้น</w:t>
      </w:r>
    </w:p>
    <w:p w:rsidR="00D30D15" w:rsidRPr="00D30D15" w:rsidRDefault="00E642DC" w:rsidP="00915B58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="00915B58">
        <w:rPr>
          <w:rFonts w:ascii="TH SarabunPSK" w:hAnsi="TH SarabunPSK" w:cs="TH SarabunPSK"/>
          <w:cs/>
        </w:rPr>
        <w:tab/>
      </w:r>
      <w:r w:rsidR="00915B58">
        <w:rPr>
          <w:rFonts w:ascii="TH SarabunPSK" w:hAnsi="TH SarabunPSK" w:cs="TH SarabunPSK" w:hint="cs"/>
          <w:cs/>
        </w:rPr>
        <w:t>ในการนี้ สำนักงานสาธารณสุขอำเภอโนนสะอาดได้รวบรวมข้อมูลตามแบบฟอร์ม     เรียบร้อยแล้ว จึงขอส่งข้อมูลดังกล่าว รายละเอียดตามที่แนบเรียนมาพร้อมแล้วนี้</w:t>
      </w:r>
    </w:p>
    <w:p w:rsidR="00D30D15" w:rsidRDefault="006433E9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จึงเรียนมาเพื่อโปรดทราบ</w:t>
      </w:r>
      <w:r w:rsidR="00C6787D">
        <w:rPr>
          <w:rFonts w:ascii="TH SarabunPSK" w:hAnsi="TH SarabunPSK" w:cs="TH SarabunPSK" w:hint="cs"/>
          <w:cs/>
        </w:rPr>
        <w:t>และพิจารณาดำเนินการต่อไป</w:t>
      </w:r>
    </w:p>
    <w:p w:rsidR="00C6787D" w:rsidRPr="00D30D15" w:rsidRDefault="00C6787D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</w:p>
    <w:p w:rsidR="00EA6D36" w:rsidRDefault="00D30D15" w:rsidP="00C6787D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6433E9">
        <w:rPr>
          <w:rFonts w:ascii="TH SarabunPSK" w:hAnsi="TH SarabunPSK" w:cs="TH SarabunPSK" w:hint="cs"/>
          <w:cs/>
        </w:rPr>
        <w:t>นายวิศิษฏ์ ใจมั่น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6433E9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สาธารณสุขอำเภอโนนสะอาด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C6787D" w:rsidRDefault="00C6787D" w:rsidP="008E3067">
      <w:pPr>
        <w:rPr>
          <w:rFonts w:ascii="TH SarabunPSK" w:hAnsi="TH SarabunPSK" w:cs="TH SarabunPSK"/>
        </w:rPr>
      </w:pPr>
    </w:p>
    <w:p w:rsidR="006C133E" w:rsidRDefault="006C133E" w:rsidP="008E3067">
      <w:pPr>
        <w:rPr>
          <w:rFonts w:ascii="TH SarabunPSK" w:hAnsi="TH SarabunPSK" w:cs="TH SarabunPSK"/>
        </w:rPr>
      </w:pPr>
    </w:p>
    <w:p w:rsidR="006C133E" w:rsidRDefault="006C133E" w:rsidP="008E3067">
      <w:pPr>
        <w:rPr>
          <w:rFonts w:ascii="TH SarabunPSK" w:hAnsi="TH SarabunPSK" w:cs="TH SarabunPSK"/>
        </w:rPr>
      </w:pPr>
    </w:p>
    <w:p w:rsidR="00D30D15" w:rsidRDefault="006C133E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งานข้อมูลข่าวสารและสารสนเทศ</w:t>
      </w:r>
    </w:p>
    <w:p w:rsidR="00C6787D" w:rsidRPr="00D30D15" w:rsidRDefault="00EB6B62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สำนักงานสาธารณสุขอำเภอโนนสะอาด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6433E9">
        <w:rPr>
          <w:rFonts w:ascii="TH SarabunPSK" w:hAnsi="TH SarabunPSK" w:cs="TH SarabunPSK"/>
          <w:cs/>
        </w:rPr>
        <w:t xml:space="preserve">๐ </w:t>
      </w:r>
      <w:r w:rsidR="006433E9">
        <w:rPr>
          <w:rFonts w:ascii="TH SarabunPSK" w:hAnsi="TH SarabunPSK" w:cs="TH SarabunPSK" w:hint="cs"/>
          <w:cs/>
        </w:rPr>
        <w:t>๔๒๓๙</w:t>
      </w:r>
      <w:r w:rsidR="006433E9">
        <w:rPr>
          <w:rFonts w:ascii="TH SarabunPSK" w:hAnsi="TH SarabunPSK" w:cs="TH SarabunPSK"/>
          <w:cs/>
        </w:rPr>
        <w:t xml:space="preserve"> </w:t>
      </w:r>
      <w:r w:rsidR="006433E9">
        <w:rPr>
          <w:rFonts w:ascii="TH SarabunPSK" w:hAnsi="TH SarabunPSK" w:cs="TH SarabunPSK" w:hint="cs"/>
          <w:cs/>
        </w:rPr>
        <w:t>๒๗๓๒</w:t>
      </w:r>
    </w:p>
    <w:p w:rsidR="00EA6D36" w:rsidRDefault="00EA6D36" w:rsidP="008E3067">
      <w:pPr>
        <w:rPr>
          <w:rFonts w:ascii="TH SarabunPSK" w:hAnsi="TH SarabunPSK" w:cs="TH SarabunPSK"/>
        </w:rPr>
      </w:pPr>
    </w:p>
    <w:p w:rsidR="00053341" w:rsidRPr="00D10747" w:rsidRDefault="00053341" w:rsidP="00053341">
      <w:pPr>
        <w:rPr>
          <w:rFonts w:ascii="TH SarabunPSK" w:hAnsi="TH SarabunPSK" w:cs="TH SarabunPSK"/>
        </w:rPr>
      </w:pPr>
      <w:r w:rsidRPr="00AC5948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8393" wp14:editId="0C0897A4">
                <wp:simplePos x="0" y="0"/>
                <wp:positionH relativeFrom="column">
                  <wp:posOffset>2158365</wp:posOffset>
                </wp:positionH>
                <wp:positionV relativeFrom="paragraph">
                  <wp:posOffset>-852805</wp:posOffset>
                </wp:positionV>
                <wp:extent cx="1466850" cy="5715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48" w:rsidRPr="00FD58FB" w:rsidRDefault="00AC59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D58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  <w:p w:rsidR="00AC5948" w:rsidRPr="00AC5948" w:rsidRDefault="00AC59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83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9.95pt;margin-top:-67.15pt;width:11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" stroked="f">
                <v:textbox>
                  <w:txbxContent>
                    <w:p w:rsidR="00AC5948" w:rsidRPr="00FD58FB" w:rsidRDefault="00AC59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FD58F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  <w:p w:rsidR="00AC5948" w:rsidRPr="00AC5948" w:rsidRDefault="00AC59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อด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๑๑๓๒</w:t>
      </w:r>
      <w:r w:rsidRPr="00D10747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๑๔๕   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สำนักงานสาธาร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ณสุขอำเภอโนนสะอาด</w:t>
      </w:r>
    </w:p>
    <w:p w:rsidR="00053341" w:rsidRPr="00D10747" w:rsidRDefault="00053341" w:rsidP="00053341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อำเภอโนนสะอาด ๔๑๒๔๐</w:t>
      </w:r>
    </w:p>
    <w:p w:rsidR="00053341" w:rsidRPr="00D30D15" w:rsidRDefault="00053341" w:rsidP="0005334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๗ สิงหาคม ๒๕๖๑</w:t>
      </w:r>
    </w:p>
    <w:p w:rsidR="00053341" w:rsidRPr="00896D44" w:rsidRDefault="00053341" w:rsidP="00053341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ขอส่งชื่อผู้ใช้ (</w:t>
      </w:r>
      <w:r>
        <w:rPr>
          <w:rFonts w:ascii="TH SarabunPSK" w:hAnsi="TH SarabunPSK" w:cs="TH SarabunPSK"/>
        </w:rPr>
        <w:t xml:space="preserve">Line ID) </w:t>
      </w:r>
      <w:r>
        <w:rPr>
          <w:rFonts w:ascii="TH SarabunPSK" w:hAnsi="TH SarabunPSK" w:cs="TH SarabunPSK" w:hint="cs"/>
          <w:cs/>
        </w:rPr>
        <w:t xml:space="preserve">หรือเบอร์โทรศัพท์เพื่อจัดตั้งกลุ่ม </w:t>
      </w:r>
      <w:r>
        <w:rPr>
          <w:rFonts w:ascii="TH SarabunPSK" w:hAnsi="TH SarabunPSK" w:cs="TH SarabunPSK"/>
        </w:rPr>
        <w:t>Line GCC</w:t>
      </w:r>
      <w:r>
        <w:rPr>
          <w:rFonts w:ascii="TH SarabunPSK" w:hAnsi="TH SarabunPSK" w:cs="TH SarabunPSK" w:hint="cs"/>
          <w:cs/>
        </w:rPr>
        <w:t xml:space="preserve">๒ และ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 xml:space="preserve">๓ </w:t>
      </w:r>
    </w:p>
    <w:p w:rsidR="00053341" w:rsidRDefault="00053341" w:rsidP="0005334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นายแพทย์สาธารณสุขจังหวัดอุดรธานี</w:t>
      </w:r>
    </w:p>
    <w:p w:rsidR="00053341" w:rsidRDefault="00053341" w:rsidP="0005334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อ้างถึง หนังสือ ที่ อด ๐๐๓๒.๐๐๒/๕๓๒๒ ลงวันที่ ๑๘ กรกฎาคม ๒๕๖๑ </w:t>
      </w:r>
    </w:p>
    <w:p w:rsidR="00053341" w:rsidRPr="0075563E" w:rsidRDefault="00053341" w:rsidP="00053341">
      <w:pPr>
        <w:spacing w:before="120"/>
        <w:rPr>
          <w:rFonts w:ascii="TH SarabunPSK" w:hAnsi="TH SarabunPSK" w:cs="TH SarabunPSK"/>
          <w:sz w:val="2"/>
          <w:szCs w:val="2"/>
        </w:rPr>
      </w:pPr>
    </w:p>
    <w:p w:rsidR="00053341" w:rsidRDefault="00053341" w:rsidP="0005334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(๑) ข้อมูลตามแบบฟอร์ม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 xml:space="preserve">๒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>ชุด</w:t>
      </w:r>
    </w:p>
    <w:p w:rsidR="00053341" w:rsidRPr="000F3FF8" w:rsidRDefault="00053341" w:rsidP="00053341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(๒) ข้อมูลตามแบบฟอร์ม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 xml:space="preserve">๓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 xml:space="preserve">ชุด  </w:t>
      </w:r>
    </w:p>
    <w:p w:rsidR="00053341" w:rsidRPr="00915B58" w:rsidRDefault="00053341" w:rsidP="00053341">
      <w:pPr>
        <w:spacing w:before="120"/>
        <w:ind w:firstLine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ตามที่ สำนักงานสาธารณสุขจังหวัดอุดรธานีขอความร่วมมือให้หน่วยงานในสังกัดทุกแห่งสำรวจและทำการแจ้งหน่วยงานที่รับผิดชอบในพื้นที่ให้ทำการแจ้งชื่อ ชื่อผู้ใช้ </w:t>
      </w:r>
      <w:r>
        <w:rPr>
          <w:rFonts w:ascii="TH SarabunPSK" w:hAnsi="TH SarabunPSK" w:cs="TH SarabunPSK"/>
        </w:rPr>
        <w:t xml:space="preserve">(Line ID) </w:t>
      </w:r>
      <w:r>
        <w:rPr>
          <w:rFonts w:ascii="TH SarabunPSK" w:hAnsi="TH SarabunPSK" w:cs="TH SarabunPSK" w:hint="cs"/>
          <w:cs/>
        </w:rPr>
        <w:t xml:space="preserve">หรือเบอร์โทรศัพท์ เพื่อเชิญเข้ากลุ่ม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_</w:t>
      </w:r>
      <w:proofErr w:type="spellStart"/>
      <w:r>
        <w:rPr>
          <w:rFonts w:ascii="TH SarabunPSK" w:hAnsi="TH SarabunPSK" w:cs="TH SarabunPSK" w:hint="cs"/>
          <w:cs/>
        </w:rPr>
        <w:t>สธ</w:t>
      </w:r>
      <w:proofErr w:type="spellEnd"/>
      <w:r>
        <w:rPr>
          <w:rFonts w:ascii="TH SarabunPSK" w:hAnsi="TH SarabunPSK" w:cs="TH SarabunPSK"/>
        </w:rPr>
        <w:t>_</w:t>
      </w:r>
      <w:r>
        <w:rPr>
          <w:rFonts w:ascii="TH SarabunPSK" w:hAnsi="TH SarabunPSK" w:cs="TH SarabunPSK" w:hint="cs"/>
          <w:cs/>
        </w:rPr>
        <w:t>อุดรธานี และ</w:t>
      </w:r>
      <w:r w:rsidRPr="00915B5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GCC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>_</w:t>
      </w:r>
      <w:proofErr w:type="spellStart"/>
      <w:r>
        <w:rPr>
          <w:rFonts w:ascii="TH SarabunPSK" w:hAnsi="TH SarabunPSK" w:cs="TH SarabunPSK" w:hint="cs"/>
          <w:cs/>
        </w:rPr>
        <w:t>สธ</w:t>
      </w:r>
      <w:proofErr w:type="spellEnd"/>
      <w:r>
        <w:rPr>
          <w:rFonts w:ascii="TH SarabunPSK" w:hAnsi="TH SarabunPSK" w:cs="TH SarabunPSK"/>
        </w:rPr>
        <w:t>_</w:t>
      </w:r>
      <w:r>
        <w:rPr>
          <w:rFonts w:ascii="TH SarabunPSK" w:hAnsi="TH SarabunPSK" w:cs="TH SarabunPSK" w:hint="cs"/>
          <w:cs/>
        </w:rPr>
        <w:t>อุดรธานี นั้น</w:t>
      </w:r>
    </w:p>
    <w:p w:rsidR="00053341" w:rsidRPr="00D30D15" w:rsidRDefault="00053341" w:rsidP="00053341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ในการนี้ สำนักงานสาธารณสุขอำเภอโนนสะอาดได้รวบรวมข้อมูลตามแบบฟอร์ม     เรียบร้อยแล้ว จึงขอส่งข้อมูลดังกล่าว รายละเอียดตามที่แนบเรียนมาพร้อมแล้วนี้</w:t>
      </w:r>
    </w:p>
    <w:p w:rsidR="00053341" w:rsidRDefault="00053341" w:rsidP="0005334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จึงเรียนมาเพื่อโปรดทราบและพิจารณาดำเนินการต่อไป</w:t>
      </w:r>
    </w:p>
    <w:p w:rsidR="00053341" w:rsidRPr="00D30D15" w:rsidRDefault="00053341" w:rsidP="00053341">
      <w:pPr>
        <w:spacing w:before="120"/>
        <w:ind w:firstLine="1418"/>
        <w:jc w:val="thaiDistribute"/>
        <w:rPr>
          <w:rFonts w:ascii="TH SarabunPSK" w:hAnsi="TH SarabunPSK" w:cs="TH SarabunPSK"/>
        </w:rPr>
      </w:pPr>
    </w:p>
    <w:p w:rsidR="00053341" w:rsidRDefault="00053341" w:rsidP="00053341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053341" w:rsidRDefault="00053341" w:rsidP="00053341">
      <w:pPr>
        <w:ind w:firstLine="1418"/>
        <w:jc w:val="center"/>
        <w:rPr>
          <w:rFonts w:ascii="TH SarabunPSK" w:hAnsi="TH SarabunPSK" w:cs="TH SarabunPSK"/>
        </w:rPr>
      </w:pPr>
    </w:p>
    <w:p w:rsidR="00053341" w:rsidRDefault="00053341" w:rsidP="00053341">
      <w:pPr>
        <w:ind w:firstLine="1418"/>
        <w:jc w:val="center"/>
        <w:rPr>
          <w:rFonts w:ascii="TH SarabunPSK" w:hAnsi="TH SarabunPSK" w:cs="TH SarabunPSK"/>
        </w:rPr>
      </w:pPr>
    </w:p>
    <w:p w:rsidR="00053341" w:rsidRPr="00D30D15" w:rsidRDefault="00053341" w:rsidP="00053341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นายวิศิษฏ์ ใจมั่น</w:t>
      </w:r>
      <w:r w:rsidRPr="00D30D15">
        <w:rPr>
          <w:rFonts w:ascii="TH SarabunPSK" w:hAnsi="TH SarabunPSK" w:cs="TH SarabunPSK"/>
          <w:cs/>
        </w:rPr>
        <w:t>)</w:t>
      </w:r>
    </w:p>
    <w:p w:rsidR="00053341" w:rsidRPr="00D30D15" w:rsidRDefault="00053341" w:rsidP="0005334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สาธารณสุขอำเภอโนนสะอาด</w:t>
      </w:r>
    </w:p>
    <w:p w:rsidR="00053341" w:rsidRDefault="00053341" w:rsidP="00053341">
      <w:pPr>
        <w:rPr>
          <w:rFonts w:ascii="TH SarabunPSK" w:hAnsi="TH SarabunPSK" w:cs="TH SarabunPSK"/>
        </w:rPr>
      </w:pPr>
    </w:p>
    <w:p w:rsidR="00053341" w:rsidRDefault="00053341" w:rsidP="00053341">
      <w:pPr>
        <w:rPr>
          <w:rFonts w:ascii="TH SarabunPSK" w:hAnsi="TH SarabunPSK" w:cs="TH SarabunPSK"/>
        </w:rPr>
      </w:pPr>
    </w:p>
    <w:p w:rsidR="00053341" w:rsidRDefault="00053341" w:rsidP="00053341">
      <w:pPr>
        <w:rPr>
          <w:rFonts w:ascii="TH SarabunPSK" w:hAnsi="TH SarabunPSK" w:cs="TH SarabunPSK"/>
        </w:rPr>
      </w:pPr>
    </w:p>
    <w:p w:rsidR="00053341" w:rsidRDefault="00053341" w:rsidP="00053341">
      <w:pPr>
        <w:rPr>
          <w:rFonts w:ascii="TH SarabunPSK" w:hAnsi="TH SarabunPSK" w:cs="TH SarabunPSK"/>
        </w:rPr>
      </w:pPr>
    </w:p>
    <w:p w:rsidR="00053341" w:rsidRDefault="00053341" w:rsidP="00053341">
      <w:pPr>
        <w:rPr>
          <w:rFonts w:ascii="TH SarabunPSK" w:hAnsi="TH SarabunPSK" w:cs="TH SarabunPSK"/>
        </w:rPr>
      </w:pPr>
    </w:p>
    <w:p w:rsidR="00053341" w:rsidRDefault="00053341" w:rsidP="000533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งานข้อมูลข่าวสารและสารสนเทศ</w:t>
      </w:r>
    </w:p>
    <w:p w:rsidR="00053341" w:rsidRPr="00D30D15" w:rsidRDefault="00053341" w:rsidP="000533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สำนักงานสาธารณสุขอำเภอโนนสะอาด</w:t>
      </w:r>
    </w:p>
    <w:p w:rsidR="00AC5948" w:rsidRDefault="00053341" w:rsidP="00CC0C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๔๒๓๙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๒๗๓๒</w:t>
      </w:r>
    </w:p>
    <w:sectPr w:rsidR="00AC5948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38" w:rsidRDefault="00D53238">
      <w:r>
        <w:separator/>
      </w:r>
    </w:p>
  </w:endnote>
  <w:endnote w:type="continuationSeparator" w:id="0">
    <w:p w:rsidR="00D53238" w:rsidRDefault="00D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38" w:rsidRDefault="00D53238">
      <w:r>
        <w:separator/>
      </w:r>
    </w:p>
  </w:footnote>
  <w:footnote w:type="continuationSeparator" w:id="0">
    <w:p w:rsidR="00D53238" w:rsidRDefault="00D5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053341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790038"/>
    <w:multiLevelType w:val="hybridMultilevel"/>
    <w:tmpl w:val="434E7D72"/>
    <w:lvl w:ilvl="0" w:tplc="08527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88C48A8"/>
    <w:multiLevelType w:val="hybridMultilevel"/>
    <w:tmpl w:val="528EA948"/>
    <w:lvl w:ilvl="0" w:tplc="CC64AB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0"/>
    <w:rsid w:val="00004D71"/>
    <w:rsid w:val="00015663"/>
    <w:rsid w:val="000218D2"/>
    <w:rsid w:val="00053341"/>
    <w:rsid w:val="00055294"/>
    <w:rsid w:val="000658E7"/>
    <w:rsid w:val="0007630F"/>
    <w:rsid w:val="00077F7A"/>
    <w:rsid w:val="000A104D"/>
    <w:rsid w:val="000A59CE"/>
    <w:rsid w:val="000C38AE"/>
    <w:rsid w:val="000D69DC"/>
    <w:rsid w:val="000E02B8"/>
    <w:rsid w:val="000E0A20"/>
    <w:rsid w:val="000F0ED1"/>
    <w:rsid w:val="000F3FF8"/>
    <w:rsid w:val="00107639"/>
    <w:rsid w:val="0012075C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01A8E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2380"/>
    <w:rsid w:val="004774B8"/>
    <w:rsid w:val="00480F3C"/>
    <w:rsid w:val="004C122C"/>
    <w:rsid w:val="004C6911"/>
    <w:rsid w:val="004D3110"/>
    <w:rsid w:val="004E0B4A"/>
    <w:rsid w:val="004F45EF"/>
    <w:rsid w:val="00526153"/>
    <w:rsid w:val="00564C86"/>
    <w:rsid w:val="005E1BFB"/>
    <w:rsid w:val="005F61D2"/>
    <w:rsid w:val="00604D54"/>
    <w:rsid w:val="00610D33"/>
    <w:rsid w:val="00622CE9"/>
    <w:rsid w:val="00625254"/>
    <w:rsid w:val="00631AE8"/>
    <w:rsid w:val="0064085E"/>
    <w:rsid w:val="006433E9"/>
    <w:rsid w:val="006507AF"/>
    <w:rsid w:val="00673E89"/>
    <w:rsid w:val="00686BC7"/>
    <w:rsid w:val="006C0FD9"/>
    <w:rsid w:val="006C133E"/>
    <w:rsid w:val="006F2470"/>
    <w:rsid w:val="006F4001"/>
    <w:rsid w:val="007024B3"/>
    <w:rsid w:val="0071005C"/>
    <w:rsid w:val="00717620"/>
    <w:rsid w:val="00730098"/>
    <w:rsid w:val="00742E5D"/>
    <w:rsid w:val="0075563E"/>
    <w:rsid w:val="007712F1"/>
    <w:rsid w:val="007722ED"/>
    <w:rsid w:val="0078303D"/>
    <w:rsid w:val="00793E01"/>
    <w:rsid w:val="007A044F"/>
    <w:rsid w:val="007A5C34"/>
    <w:rsid w:val="007B4992"/>
    <w:rsid w:val="00844D8C"/>
    <w:rsid w:val="00857DCB"/>
    <w:rsid w:val="00891877"/>
    <w:rsid w:val="00896D44"/>
    <w:rsid w:val="008B46E2"/>
    <w:rsid w:val="008B71AF"/>
    <w:rsid w:val="008D0F0A"/>
    <w:rsid w:val="008D4BB3"/>
    <w:rsid w:val="008D74DA"/>
    <w:rsid w:val="008E3067"/>
    <w:rsid w:val="008E3F4E"/>
    <w:rsid w:val="008F3F1C"/>
    <w:rsid w:val="00901FFB"/>
    <w:rsid w:val="00915B58"/>
    <w:rsid w:val="00995E35"/>
    <w:rsid w:val="009A0388"/>
    <w:rsid w:val="009B5BC4"/>
    <w:rsid w:val="009C14FC"/>
    <w:rsid w:val="009C16B4"/>
    <w:rsid w:val="009C441B"/>
    <w:rsid w:val="009C68A5"/>
    <w:rsid w:val="009D5A78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A2D0D"/>
    <w:rsid w:val="00AC5948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663AD"/>
    <w:rsid w:val="00C6787D"/>
    <w:rsid w:val="00C94254"/>
    <w:rsid w:val="00C97E19"/>
    <w:rsid w:val="00CC0C9D"/>
    <w:rsid w:val="00CD282D"/>
    <w:rsid w:val="00CF010E"/>
    <w:rsid w:val="00CF1BCA"/>
    <w:rsid w:val="00D0423F"/>
    <w:rsid w:val="00D04717"/>
    <w:rsid w:val="00D10747"/>
    <w:rsid w:val="00D14947"/>
    <w:rsid w:val="00D17CFB"/>
    <w:rsid w:val="00D30D15"/>
    <w:rsid w:val="00D33C0B"/>
    <w:rsid w:val="00D377AB"/>
    <w:rsid w:val="00D40C6D"/>
    <w:rsid w:val="00D53238"/>
    <w:rsid w:val="00D72744"/>
    <w:rsid w:val="00D75088"/>
    <w:rsid w:val="00D75C94"/>
    <w:rsid w:val="00D90F4A"/>
    <w:rsid w:val="00DC0B97"/>
    <w:rsid w:val="00DF08EF"/>
    <w:rsid w:val="00E17774"/>
    <w:rsid w:val="00E3176A"/>
    <w:rsid w:val="00E31A9B"/>
    <w:rsid w:val="00E4103C"/>
    <w:rsid w:val="00E42A79"/>
    <w:rsid w:val="00E642DC"/>
    <w:rsid w:val="00E77093"/>
    <w:rsid w:val="00E950D8"/>
    <w:rsid w:val="00EA6D36"/>
    <w:rsid w:val="00EB6B62"/>
    <w:rsid w:val="00ED44C1"/>
    <w:rsid w:val="00EE08E6"/>
    <w:rsid w:val="00EE45AC"/>
    <w:rsid w:val="00F1291B"/>
    <w:rsid w:val="00F225B4"/>
    <w:rsid w:val="00F75320"/>
    <w:rsid w:val="00F75A19"/>
    <w:rsid w:val="00FC05F0"/>
    <w:rsid w:val="00FD58FB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EA341-DC2B-40FF-A2BE-572ABBA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AC594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AC5948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622CE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6;&#3640;&#3585;&#3619;&#3619;&#3603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77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UDITILOVEUFNKA</cp:lastModifiedBy>
  <cp:revision>28</cp:revision>
  <cp:lastPrinted>2018-07-23T08:31:00Z</cp:lastPrinted>
  <dcterms:created xsi:type="dcterms:W3CDTF">2018-07-19T06:53:00Z</dcterms:created>
  <dcterms:modified xsi:type="dcterms:W3CDTF">2018-08-07T07:22:00Z</dcterms:modified>
</cp:coreProperties>
</file>